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D1" w:rsidRPr="00B14701" w:rsidRDefault="00CE5C14" w:rsidP="004D43DA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REKLAMAČNÝ FORMULÁR</w:t>
      </w:r>
    </w:p>
    <w:p w:rsidR="00C0505F" w:rsidRDefault="009E2EE4" w:rsidP="00AE7A2B">
      <w:r w:rsidRPr="00731DEA">
        <w:t>Číslo objednávky</w:t>
      </w:r>
      <w:r w:rsidR="00B17038">
        <w:t xml:space="preserve"> (Faktú</w:t>
      </w:r>
      <w:r w:rsidR="008E45A4">
        <w:t>ry)</w:t>
      </w:r>
      <w:r w:rsidRPr="00731DEA">
        <w:t>: ………………………………………………</w:t>
      </w:r>
      <w:r w:rsidR="008E45A4">
        <w:t>…………</w:t>
      </w:r>
      <w:r w:rsidR="00AE7A2B">
        <w:t>……………………………………………………….</w:t>
      </w:r>
      <w:r w:rsidR="008E45A4">
        <w:br/>
      </w:r>
      <w:r w:rsidR="00CE5C14">
        <w:t>Meno a priezvisko zákazníka</w:t>
      </w:r>
      <w:r w:rsidR="005304F9" w:rsidRPr="00731DEA">
        <w:t xml:space="preserve"> / Firma: ……………………………………………………………………………………</w:t>
      </w:r>
      <w:r>
        <w:t>……………..</w:t>
      </w:r>
      <w:r w:rsidR="00AE7A2B">
        <w:br/>
      </w:r>
      <w:r w:rsidR="008E45A4">
        <w:t>Tel. č.: …………………………………….</w:t>
      </w:r>
      <w:r w:rsidRPr="00731DEA">
        <w:t>E-mail: …</w:t>
      </w:r>
      <w:r w:rsidR="008E45A4">
        <w:t>………..</w:t>
      </w:r>
      <w:r w:rsidRPr="00731DEA">
        <w:t>…………………………………………………………………</w:t>
      </w:r>
      <w:r>
        <w:t>………………..</w:t>
      </w:r>
      <w:r w:rsidR="00AE7A2B">
        <w:br/>
      </w:r>
      <w:r w:rsidR="00822648" w:rsidRPr="00731DEA">
        <w:t>Číslo účtu</w:t>
      </w:r>
      <w:r>
        <w:t>/kód banky</w:t>
      </w:r>
      <w:r w:rsidR="00822648" w:rsidRPr="00731DEA">
        <w:t xml:space="preserve">: </w:t>
      </w:r>
      <w:r>
        <w:t>……………………………………………</w:t>
      </w:r>
      <w:r w:rsidR="00822648" w:rsidRPr="00731DEA">
        <w:t>…………………………………………………………………</w:t>
      </w:r>
      <w:r>
        <w:t>………….</w:t>
      </w:r>
    </w:p>
    <w:p w:rsidR="004D43DA" w:rsidRDefault="00AE7A2B" w:rsidP="00AE7A2B">
      <w:pPr>
        <w:rPr>
          <w:i/>
          <w:u w:val="single"/>
        </w:rPr>
      </w:pPr>
      <w:r>
        <w:br/>
      </w:r>
      <w:r w:rsidR="00C0505F" w:rsidRPr="00C0505F">
        <w:rPr>
          <w:b/>
        </w:rPr>
        <w:t>PROSÍME, VYPLŇTE TABUĽKU</w:t>
      </w:r>
      <w:r w:rsidR="00C0505F">
        <w:br/>
      </w:r>
      <w:r w:rsidR="00CE5C14">
        <w:rPr>
          <w:i/>
          <w:u w:val="single"/>
        </w:rPr>
        <w:t>Do kódu reklamá</w:t>
      </w:r>
      <w:r w:rsidR="004D43DA" w:rsidRPr="00021F85">
        <w:rPr>
          <w:i/>
          <w:u w:val="single"/>
        </w:rPr>
        <w:t>c</w:t>
      </w:r>
      <w:r w:rsidR="00CE5C14">
        <w:rPr>
          <w:i/>
          <w:u w:val="single"/>
        </w:rPr>
        <w:t>i</w:t>
      </w:r>
      <w:r w:rsidR="004D43DA" w:rsidRPr="00021F85">
        <w:rPr>
          <w:i/>
          <w:u w:val="single"/>
        </w:rPr>
        <w:t>e, prosím, uveďte číslo 1 – 1</w:t>
      </w:r>
      <w:r w:rsidR="002A0D69">
        <w:rPr>
          <w:i/>
          <w:u w:val="single"/>
        </w:rPr>
        <w:t>2</w:t>
      </w:r>
      <w:r w:rsidR="00CE5C14">
        <w:rPr>
          <w:i/>
          <w:u w:val="single"/>
        </w:rPr>
        <w:t xml:space="preserve">  (uvedené dole </w:t>
      </w:r>
      <w:r w:rsidR="004D43DA">
        <w:rPr>
          <w:i/>
          <w:u w:val="single"/>
        </w:rPr>
        <w:t>v </w:t>
      </w:r>
      <w:r w:rsidR="00CE5C14">
        <w:rPr>
          <w:b/>
          <w:i/>
          <w:u w:val="single"/>
        </w:rPr>
        <w:t>Kóde</w:t>
      </w:r>
      <w:r w:rsidR="00DC3DA4">
        <w:rPr>
          <w:b/>
          <w:i/>
          <w:u w:val="single"/>
        </w:rPr>
        <w:t xml:space="preserve"> </w:t>
      </w:r>
      <w:r w:rsidR="003A10E1">
        <w:rPr>
          <w:b/>
          <w:i/>
          <w:u w:val="single"/>
        </w:rPr>
        <w:t>R</w:t>
      </w:r>
      <w:r w:rsidR="004D43DA" w:rsidRPr="004D43DA">
        <w:rPr>
          <w:b/>
          <w:i/>
          <w:u w:val="single"/>
        </w:rPr>
        <w:t>eklam</w:t>
      </w:r>
      <w:r w:rsidR="00CE5C14">
        <w:rPr>
          <w:b/>
          <w:i/>
          <w:u w:val="single"/>
        </w:rPr>
        <w:t>á</w:t>
      </w:r>
      <w:r w:rsidR="004D43DA" w:rsidRPr="004D43DA">
        <w:rPr>
          <w:b/>
          <w:i/>
          <w:u w:val="single"/>
        </w:rPr>
        <w:t>c</w:t>
      </w:r>
      <w:r w:rsidR="00CE5C14">
        <w:rPr>
          <w:b/>
          <w:i/>
          <w:u w:val="single"/>
        </w:rPr>
        <w:t>i</w:t>
      </w:r>
      <w:r w:rsidR="004D43DA" w:rsidRPr="004D43DA">
        <w:rPr>
          <w:b/>
          <w:i/>
          <w:u w:val="single"/>
        </w:rPr>
        <w:t>e</w:t>
      </w:r>
      <w:r w:rsidR="00CE5C14">
        <w:rPr>
          <w:i/>
          <w:u w:val="single"/>
        </w:rPr>
        <w:t>). Do požadovanej</w:t>
      </w:r>
      <w:r w:rsidR="004D43DA" w:rsidRPr="00021F85">
        <w:rPr>
          <w:i/>
          <w:u w:val="single"/>
        </w:rPr>
        <w:t xml:space="preserve"> náhrady, prosím, </w:t>
      </w:r>
      <w:r w:rsidR="00054B44" w:rsidRPr="00021F85">
        <w:rPr>
          <w:i/>
          <w:u w:val="single"/>
        </w:rPr>
        <w:t xml:space="preserve">uveďte </w:t>
      </w:r>
      <w:r w:rsidR="00DC3DA4">
        <w:rPr>
          <w:i/>
          <w:u w:val="single"/>
        </w:rPr>
        <w:t xml:space="preserve">a) alebo  b) </w:t>
      </w:r>
      <w:r w:rsidR="00CE5C14">
        <w:rPr>
          <w:i/>
          <w:u w:val="single"/>
        </w:rPr>
        <w:t>podľa</w:t>
      </w:r>
      <w:r w:rsidR="00DC3DA4">
        <w:rPr>
          <w:i/>
          <w:u w:val="single"/>
        </w:rPr>
        <w:t xml:space="preserve"> </w:t>
      </w:r>
      <w:r w:rsidR="004D43DA" w:rsidRPr="004D43DA">
        <w:rPr>
          <w:b/>
          <w:i/>
          <w:u w:val="single"/>
        </w:rPr>
        <w:t>Požadované</w:t>
      </w:r>
      <w:r w:rsidR="00CE5C14">
        <w:rPr>
          <w:b/>
          <w:i/>
          <w:u w:val="single"/>
        </w:rPr>
        <w:t>ho spôsobu</w:t>
      </w:r>
      <w:r w:rsidR="00DC3DA4">
        <w:rPr>
          <w:b/>
          <w:i/>
          <w:u w:val="single"/>
        </w:rPr>
        <w:t xml:space="preserve"> </w:t>
      </w:r>
      <w:r w:rsidR="00CE5C14">
        <w:rPr>
          <w:b/>
          <w:i/>
          <w:u w:val="single"/>
        </w:rPr>
        <w:t>vybavenia</w:t>
      </w:r>
      <w:r w:rsidR="00DC3DA4">
        <w:rPr>
          <w:b/>
          <w:i/>
          <w:u w:val="single"/>
        </w:rPr>
        <w:t xml:space="preserve"> </w:t>
      </w:r>
      <w:r w:rsidR="00CE5C14">
        <w:rPr>
          <w:b/>
          <w:i/>
          <w:u w:val="single"/>
        </w:rPr>
        <w:t>reklamá</w:t>
      </w:r>
      <w:r w:rsidR="00531B70">
        <w:rPr>
          <w:b/>
          <w:i/>
          <w:u w:val="single"/>
        </w:rPr>
        <w:t>c</w:t>
      </w:r>
      <w:r w:rsidR="00CE5C14">
        <w:rPr>
          <w:b/>
          <w:i/>
          <w:u w:val="single"/>
        </w:rPr>
        <w:t>i</w:t>
      </w:r>
      <w:r w:rsidR="00531B70">
        <w:rPr>
          <w:b/>
          <w:i/>
          <w:u w:val="single"/>
        </w:rPr>
        <w:t>e</w:t>
      </w:r>
      <w:r w:rsidR="004D43DA" w:rsidRPr="00021F85">
        <w:rPr>
          <w:i/>
          <w:u w:val="single"/>
        </w:rPr>
        <w:t xml:space="preserve">. </w:t>
      </w:r>
    </w:p>
    <w:tbl>
      <w:tblPr>
        <w:tblStyle w:val="Mriekatabuky"/>
        <w:tblW w:w="0" w:type="auto"/>
        <w:tblLook w:val="04A0"/>
      </w:tblPr>
      <w:tblGrid>
        <w:gridCol w:w="1624"/>
        <w:gridCol w:w="4634"/>
        <w:gridCol w:w="1219"/>
        <w:gridCol w:w="1811"/>
      </w:tblGrid>
      <w:tr w:rsidR="00C0505F" w:rsidTr="003238F2">
        <w:tc>
          <w:tcPr>
            <w:tcW w:w="1668" w:type="dxa"/>
          </w:tcPr>
          <w:p w:rsidR="00C0505F" w:rsidRPr="004D43DA" w:rsidRDefault="00C0505F" w:rsidP="003238F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Kód Reklamá</w:t>
            </w:r>
            <w:r w:rsidRPr="004D43DA">
              <w:rPr>
                <w:b/>
              </w:rPr>
              <w:t>c</w:t>
            </w:r>
            <w:r>
              <w:rPr>
                <w:b/>
              </w:rPr>
              <w:t>i</w:t>
            </w:r>
            <w:r w:rsidRPr="004D43DA">
              <w:rPr>
                <w:b/>
              </w:rPr>
              <w:t>e</w:t>
            </w:r>
          </w:p>
        </w:tc>
        <w:tc>
          <w:tcPr>
            <w:tcW w:w="5103" w:type="dxa"/>
          </w:tcPr>
          <w:p w:rsidR="00C0505F" w:rsidRPr="004D43DA" w:rsidRDefault="00C0505F" w:rsidP="003238F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Názov tovaru</w:t>
            </w:r>
          </w:p>
        </w:tc>
        <w:tc>
          <w:tcPr>
            <w:tcW w:w="1275" w:type="dxa"/>
          </w:tcPr>
          <w:p w:rsidR="00C0505F" w:rsidRPr="004D43DA" w:rsidRDefault="00C0505F" w:rsidP="003238F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Počet Kusov</w:t>
            </w:r>
          </w:p>
        </w:tc>
        <w:tc>
          <w:tcPr>
            <w:tcW w:w="1166" w:type="dxa"/>
          </w:tcPr>
          <w:p w:rsidR="00C0505F" w:rsidRPr="004D43DA" w:rsidRDefault="00C0505F" w:rsidP="003238F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Spôsobvybavenia</w:t>
            </w:r>
          </w:p>
        </w:tc>
      </w:tr>
      <w:tr w:rsidR="00C0505F" w:rsidTr="003238F2">
        <w:trPr>
          <w:trHeight w:val="477"/>
        </w:trPr>
        <w:tc>
          <w:tcPr>
            <w:tcW w:w="1668" w:type="dxa"/>
          </w:tcPr>
          <w:p w:rsidR="00C0505F" w:rsidRDefault="00C0505F" w:rsidP="003238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0505F" w:rsidRDefault="00C0505F" w:rsidP="003238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505F" w:rsidRDefault="00C0505F" w:rsidP="003238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C0505F" w:rsidRDefault="00C0505F" w:rsidP="003238F2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0505F" w:rsidTr="003238F2">
        <w:trPr>
          <w:trHeight w:val="555"/>
        </w:trPr>
        <w:tc>
          <w:tcPr>
            <w:tcW w:w="1668" w:type="dxa"/>
          </w:tcPr>
          <w:p w:rsidR="00C0505F" w:rsidRDefault="00C0505F" w:rsidP="003238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0505F" w:rsidRDefault="00C0505F" w:rsidP="003238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505F" w:rsidRDefault="00C0505F" w:rsidP="003238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C0505F" w:rsidRDefault="00C0505F" w:rsidP="003238F2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C0505F" w:rsidTr="003238F2">
        <w:trPr>
          <w:trHeight w:val="562"/>
        </w:trPr>
        <w:tc>
          <w:tcPr>
            <w:tcW w:w="1668" w:type="dxa"/>
          </w:tcPr>
          <w:p w:rsidR="00C0505F" w:rsidRDefault="00C0505F" w:rsidP="003238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0505F" w:rsidRDefault="00C0505F" w:rsidP="003238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505F" w:rsidRDefault="00C0505F" w:rsidP="003238F2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C0505F" w:rsidRDefault="00C0505F" w:rsidP="003238F2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A22DAA" w:rsidRDefault="00A22DAA" w:rsidP="004D43DA">
      <w:pPr>
        <w:spacing w:line="240" w:lineRule="atLeast"/>
        <w:rPr>
          <w:b/>
        </w:rPr>
      </w:pPr>
    </w:p>
    <w:p w:rsidR="007F2343" w:rsidRPr="0041049A" w:rsidRDefault="003A10E1" w:rsidP="004D43DA">
      <w:pPr>
        <w:spacing w:line="240" w:lineRule="atLeast"/>
        <w:rPr>
          <w:b/>
        </w:rPr>
      </w:pPr>
      <w:bookmarkStart w:id="0" w:name="_GoBack"/>
      <w:bookmarkEnd w:id="0"/>
      <w:r>
        <w:rPr>
          <w:b/>
        </w:rPr>
        <w:t>Kód R</w:t>
      </w:r>
      <w:r w:rsidR="004D43DA">
        <w:rPr>
          <w:b/>
        </w:rPr>
        <w:t>eklamace</w:t>
      </w:r>
      <w:r w:rsidR="000D210F" w:rsidRPr="0041049A">
        <w:rPr>
          <w:b/>
        </w:rPr>
        <w:t>:</w:t>
      </w:r>
    </w:p>
    <w:tbl>
      <w:tblPr>
        <w:tblStyle w:val="Mriekatabuky"/>
        <w:tblW w:w="9034" w:type="dxa"/>
        <w:tblLook w:val="04A0"/>
      </w:tblPr>
      <w:tblGrid>
        <w:gridCol w:w="4560"/>
        <w:gridCol w:w="4474"/>
      </w:tblGrid>
      <w:tr w:rsidR="0041049A" w:rsidTr="008E45A4">
        <w:trPr>
          <w:trHeight w:val="230"/>
        </w:trPr>
        <w:tc>
          <w:tcPr>
            <w:tcW w:w="4560" w:type="dxa"/>
          </w:tcPr>
          <w:p w:rsidR="0070359C" w:rsidRDefault="0070359C" w:rsidP="00A37CA3">
            <w:pPr>
              <w:spacing w:line="240" w:lineRule="atLeast"/>
            </w:pPr>
            <w:r>
              <w:t>1</w:t>
            </w:r>
            <w:r w:rsidR="00A37CA3">
              <w:t>.</w:t>
            </w:r>
            <w:r w:rsidR="00B17038">
              <w:t>Nefunkčn</w:t>
            </w:r>
            <w:r w:rsidR="00CE5C14">
              <w:t>ý</w:t>
            </w:r>
            <w:r w:rsidR="00DC3DA4">
              <w:t xml:space="preserve"> </w:t>
            </w:r>
            <w:r>
              <w:t>rozpraš</w:t>
            </w:r>
            <w:r w:rsidRPr="00731DEA">
              <w:t>ovač</w:t>
            </w:r>
            <w:r w:rsidR="008E45A4">
              <w:t xml:space="preserve"> (dávkovač)</w:t>
            </w:r>
          </w:p>
        </w:tc>
        <w:tc>
          <w:tcPr>
            <w:tcW w:w="4474" w:type="dxa"/>
          </w:tcPr>
          <w:p w:rsidR="00AB328E" w:rsidRDefault="0070359C" w:rsidP="004D43DA">
            <w:pPr>
              <w:spacing w:line="240" w:lineRule="atLeast"/>
            </w:pPr>
            <w:r w:rsidRPr="00731DEA">
              <w:t>7</w:t>
            </w:r>
            <w:r w:rsidR="00A37CA3">
              <w:t>.</w:t>
            </w:r>
            <w:r w:rsidR="00CE5C14">
              <w:t>Nevyhovujúca</w:t>
            </w:r>
            <w:r w:rsidR="00DC3DA4">
              <w:t xml:space="preserve"> </w:t>
            </w:r>
            <w:r w:rsidR="00CE5C14">
              <w:t>vôňa</w:t>
            </w:r>
          </w:p>
        </w:tc>
      </w:tr>
      <w:tr w:rsidR="0041049A" w:rsidTr="008E45A4">
        <w:trPr>
          <w:trHeight w:val="291"/>
        </w:trPr>
        <w:tc>
          <w:tcPr>
            <w:tcW w:w="4560" w:type="dxa"/>
          </w:tcPr>
          <w:p w:rsidR="0070359C" w:rsidRDefault="0070359C" w:rsidP="004D43DA">
            <w:pPr>
              <w:spacing w:line="240" w:lineRule="atLeast"/>
            </w:pPr>
            <w:r w:rsidRPr="00731DEA">
              <w:t>2</w:t>
            </w:r>
            <w:r w:rsidR="00A37CA3">
              <w:t>.</w:t>
            </w:r>
            <w:r w:rsidR="00CE5C14">
              <w:t>Poškod</w:t>
            </w:r>
            <w:r w:rsidRPr="00731DEA">
              <w:t>ený obal</w:t>
            </w:r>
          </w:p>
        </w:tc>
        <w:tc>
          <w:tcPr>
            <w:tcW w:w="4474" w:type="dxa"/>
          </w:tcPr>
          <w:p w:rsidR="0070359C" w:rsidRDefault="0070359C" w:rsidP="004D43DA">
            <w:pPr>
              <w:spacing w:line="240" w:lineRule="atLeast"/>
            </w:pPr>
            <w:r w:rsidRPr="00731DEA">
              <w:t>8</w:t>
            </w:r>
            <w:r w:rsidR="00A37CA3">
              <w:t>.</w:t>
            </w:r>
            <w:r w:rsidR="00CE5C14">
              <w:t>Poškod</w:t>
            </w:r>
            <w:r w:rsidRPr="00731DEA">
              <w:t>ený obsah produktu</w:t>
            </w:r>
          </w:p>
        </w:tc>
      </w:tr>
      <w:tr w:rsidR="0041049A" w:rsidTr="008E45A4">
        <w:trPr>
          <w:trHeight w:val="268"/>
        </w:trPr>
        <w:tc>
          <w:tcPr>
            <w:tcW w:w="4560" w:type="dxa"/>
          </w:tcPr>
          <w:p w:rsidR="0070359C" w:rsidRDefault="0070359C" w:rsidP="004D43DA">
            <w:pPr>
              <w:spacing w:line="240" w:lineRule="atLeast"/>
            </w:pPr>
            <w:r w:rsidRPr="00731DEA">
              <w:t>3</w:t>
            </w:r>
            <w:r w:rsidR="00A37CA3">
              <w:t>.</w:t>
            </w:r>
            <w:r w:rsidR="00CE5C14">
              <w:t>Poškod</w:t>
            </w:r>
            <w:r w:rsidRPr="00731DEA">
              <w:t>ený produkt</w:t>
            </w:r>
            <w:r w:rsidRPr="00731DEA">
              <w:tab/>
            </w:r>
          </w:p>
        </w:tc>
        <w:tc>
          <w:tcPr>
            <w:tcW w:w="4474" w:type="dxa"/>
          </w:tcPr>
          <w:p w:rsidR="0070359C" w:rsidRDefault="008E45A4" w:rsidP="0055645E">
            <w:pPr>
              <w:spacing w:line="240" w:lineRule="atLeast"/>
            </w:pPr>
            <w:r>
              <w:t>9</w:t>
            </w:r>
            <w:r w:rsidR="00A37CA3">
              <w:t>.</w:t>
            </w:r>
            <w:r w:rsidR="00CE5C14">
              <w:t>Menej</w:t>
            </w:r>
            <w:r w:rsidR="00DC3DA4">
              <w:t xml:space="preserve"> </w:t>
            </w:r>
            <w:r w:rsidR="00CE5C14">
              <w:t>per</w:t>
            </w:r>
            <w:r w:rsidR="0055645E">
              <w:t>cent obsahu</w:t>
            </w:r>
            <w:r w:rsidR="0070359C" w:rsidRPr="00731DEA">
              <w:tab/>
            </w:r>
          </w:p>
        </w:tc>
      </w:tr>
      <w:tr w:rsidR="0041049A" w:rsidTr="008E45A4">
        <w:trPr>
          <w:trHeight w:val="272"/>
        </w:trPr>
        <w:tc>
          <w:tcPr>
            <w:tcW w:w="4560" w:type="dxa"/>
          </w:tcPr>
          <w:p w:rsidR="0070359C" w:rsidRDefault="0070359C" w:rsidP="004D43DA">
            <w:pPr>
              <w:spacing w:line="240" w:lineRule="atLeast"/>
            </w:pPr>
            <w:r w:rsidRPr="00731DEA">
              <w:t>4</w:t>
            </w:r>
            <w:r w:rsidR="00A37CA3">
              <w:t>.</w:t>
            </w:r>
            <w:r w:rsidR="00CE5C14">
              <w:t>Duplicitná objednávka</w:t>
            </w:r>
            <w:r w:rsidRPr="00731DEA">
              <w:tab/>
            </w:r>
          </w:p>
        </w:tc>
        <w:tc>
          <w:tcPr>
            <w:tcW w:w="4474" w:type="dxa"/>
          </w:tcPr>
          <w:p w:rsidR="00AB328E" w:rsidRDefault="00A37CA3" w:rsidP="00A37CA3">
            <w:pPr>
              <w:spacing w:line="240" w:lineRule="atLeast"/>
            </w:pPr>
            <w:r>
              <w:t>10.</w:t>
            </w:r>
            <w:r w:rsidR="00CE5C14">
              <w:t>Nevyhovujú</w:t>
            </w:r>
            <w:r w:rsidR="00B17038">
              <w:t>ci</w:t>
            </w:r>
            <w:r w:rsidR="008E45A4">
              <w:t xml:space="preserve"> produkt</w:t>
            </w:r>
          </w:p>
        </w:tc>
      </w:tr>
      <w:tr w:rsidR="0041049A" w:rsidTr="008E45A4">
        <w:trPr>
          <w:trHeight w:val="262"/>
        </w:trPr>
        <w:tc>
          <w:tcPr>
            <w:tcW w:w="4560" w:type="dxa"/>
          </w:tcPr>
          <w:p w:rsidR="0070359C" w:rsidRDefault="0070359C" w:rsidP="008E45A4">
            <w:pPr>
              <w:spacing w:line="240" w:lineRule="atLeast"/>
            </w:pPr>
            <w:r>
              <w:t>5</w:t>
            </w:r>
            <w:r w:rsidR="00A37CA3">
              <w:t>.</w:t>
            </w:r>
            <w:r w:rsidR="00CE5C14">
              <w:t>Nekompletná</w:t>
            </w:r>
            <w:r w:rsidR="008E45A4">
              <w:t xml:space="preserve"> objednávka</w:t>
            </w:r>
          </w:p>
        </w:tc>
        <w:tc>
          <w:tcPr>
            <w:tcW w:w="4474" w:type="dxa"/>
          </w:tcPr>
          <w:p w:rsidR="0070359C" w:rsidRDefault="00B17038" w:rsidP="008E45A4">
            <w:pPr>
              <w:spacing w:line="240" w:lineRule="atLeast"/>
            </w:pPr>
            <w:r>
              <w:t>11. Nesprávne</w:t>
            </w:r>
            <w:r w:rsidR="002A0D69">
              <w:t xml:space="preserve"> objednaný produkt</w:t>
            </w:r>
          </w:p>
        </w:tc>
      </w:tr>
      <w:tr w:rsidR="0041049A" w:rsidTr="008E45A4">
        <w:trPr>
          <w:trHeight w:val="280"/>
        </w:trPr>
        <w:tc>
          <w:tcPr>
            <w:tcW w:w="4560" w:type="dxa"/>
          </w:tcPr>
          <w:p w:rsidR="0070359C" w:rsidRDefault="0070359C" w:rsidP="004D43DA">
            <w:pPr>
              <w:spacing w:line="240" w:lineRule="atLeast"/>
            </w:pPr>
            <w:r w:rsidRPr="00731DEA">
              <w:t>6</w:t>
            </w:r>
            <w:r w:rsidR="00A37CA3">
              <w:t>.</w:t>
            </w:r>
            <w:r w:rsidR="00CE5C14">
              <w:t xml:space="preserve"> Doručený </w:t>
            </w:r>
            <w:r w:rsidR="00DC3DA4">
              <w:t>nesprávný</w:t>
            </w:r>
            <w:r w:rsidRPr="00731DEA">
              <w:t xml:space="preserve"> kus</w:t>
            </w:r>
          </w:p>
        </w:tc>
        <w:tc>
          <w:tcPr>
            <w:tcW w:w="4474" w:type="dxa"/>
          </w:tcPr>
          <w:p w:rsidR="008E45A4" w:rsidRDefault="00B17038" w:rsidP="002A0D69">
            <w:pPr>
              <w:spacing w:line="240" w:lineRule="atLeast"/>
            </w:pPr>
            <w:r>
              <w:t>12. I</w:t>
            </w:r>
            <w:r w:rsidR="002A0D69">
              <w:t>né …</w:t>
            </w:r>
          </w:p>
        </w:tc>
      </w:tr>
    </w:tbl>
    <w:p w:rsidR="00021F85" w:rsidRPr="0041049A" w:rsidRDefault="004D43DA" w:rsidP="004D43DA">
      <w:pPr>
        <w:spacing w:line="240" w:lineRule="atLeast"/>
        <w:rPr>
          <w:b/>
        </w:rPr>
      </w:pPr>
      <w:r>
        <w:rPr>
          <w:b/>
        </w:rPr>
        <w:br/>
      </w:r>
      <w:r w:rsidR="00B17038">
        <w:rPr>
          <w:b/>
        </w:rPr>
        <w:t>Požadovaný spôsob</w:t>
      </w:r>
      <w:r w:rsidR="00DC3DA4">
        <w:rPr>
          <w:b/>
        </w:rPr>
        <w:t xml:space="preserve"> </w:t>
      </w:r>
      <w:r w:rsidR="00B17038">
        <w:rPr>
          <w:b/>
        </w:rPr>
        <w:t>vybavenia</w:t>
      </w:r>
      <w:r w:rsidR="00DC3DA4">
        <w:rPr>
          <w:b/>
        </w:rPr>
        <w:t xml:space="preserve"> </w:t>
      </w:r>
      <w:r w:rsidR="00B17038">
        <w:rPr>
          <w:b/>
        </w:rPr>
        <w:t>reklamá</w:t>
      </w:r>
      <w:r w:rsidR="00531B70">
        <w:rPr>
          <w:b/>
        </w:rPr>
        <w:t>c</w:t>
      </w:r>
      <w:r w:rsidR="00B17038">
        <w:rPr>
          <w:b/>
        </w:rPr>
        <w:t>i</w:t>
      </w:r>
      <w:r w:rsidR="00531B70">
        <w:rPr>
          <w:b/>
        </w:rPr>
        <w:t>e</w:t>
      </w:r>
      <w:r w:rsidR="00C85944" w:rsidRPr="0041049A">
        <w:rPr>
          <w:b/>
        </w:rPr>
        <w:t>:</w:t>
      </w:r>
    </w:p>
    <w:tbl>
      <w:tblPr>
        <w:tblStyle w:val="Mriekatabuky"/>
        <w:tblW w:w="0" w:type="auto"/>
        <w:tblLook w:val="04A0"/>
      </w:tblPr>
      <w:tblGrid>
        <w:gridCol w:w="9217"/>
      </w:tblGrid>
      <w:tr w:rsidR="0041049A" w:rsidTr="00DC3DA4">
        <w:trPr>
          <w:trHeight w:val="301"/>
        </w:trPr>
        <w:tc>
          <w:tcPr>
            <w:tcW w:w="9217" w:type="dxa"/>
          </w:tcPr>
          <w:p w:rsidR="0041049A" w:rsidRDefault="00A37CA3" w:rsidP="00B17038">
            <w:pPr>
              <w:spacing w:line="240" w:lineRule="atLeast"/>
            </w:pPr>
            <w:r>
              <w:t>A</w:t>
            </w:r>
            <w:r w:rsidR="0041049A">
              <w:t xml:space="preserve">) </w:t>
            </w:r>
            <w:r w:rsidR="00B17038">
              <w:t>Doručenie</w:t>
            </w:r>
            <w:r w:rsidR="0041049A">
              <w:t xml:space="preserve"> nového produktu</w:t>
            </w:r>
          </w:p>
        </w:tc>
      </w:tr>
      <w:tr w:rsidR="0041049A" w:rsidTr="00DC3DA4">
        <w:trPr>
          <w:trHeight w:val="301"/>
        </w:trPr>
        <w:tc>
          <w:tcPr>
            <w:tcW w:w="9217" w:type="dxa"/>
          </w:tcPr>
          <w:p w:rsidR="0041049A" w:rsidRDefault="00A37CA3" w:rsidP="004D43DA">
            <w:pPr>
              <w:spacing w:line="240" w:lineRule="atLeast"/>
            </w:pPr>
            <w:r>
              <w:t>B</w:t>
            </w:r>
            <w:r w:rsidR="00B17038">
              <w:t>) Vrátenie úhrady</w:t>
            </w:r>
          </w:p>
        </w:tc>
      </w:tr>
      <w:tr w:rsidR="0041049A" w:rsidTr="00DC3DA4">
        <w:trPr>
          <w:trHeight w:val="72"/>
        </w:trPr>
        <w:tc>
          <w:tcPr>
            <w:tcW w:w="9217" w:type="dxa"/>
          </w:tcPr>
          <w:p w:rsidR="0041049A" w:rsidRDefault="0041049A" w:rsidP="008E45A4">
            <w:pPr>
              <w:spacing w:line="240" w:lineRule="atLeast"/>
            </w:pPr>
          </w:p>
        </w:tc>
      </w:tr>
    </w:tbl>
    <w:p w:rsidR="002A0D69" w:rsidRPr="004D43DA" w:rsidRDefault="004D43DA" w:rsidP="008E45A4">
      <w:pPr>
        <w:spacing w:line="360" w:lineRule="auto"/>
        <w:rPr>
          <w:b/>
          <w:sz w:val="24"/>
          <w:szCs w:val="24"/>
        </w:rPr>
      </w:pPr>
      <w:r>
        <w:rPr>
          <w:i/>
          <w:u w:val="single"/>
        </w:rPr>
        <w:br/>
      </w:r>
      <w:r w:rsidR="00B17038">
        <w:rPr>
          <w:b/>
          <w:sz w:val="24"/>
          <w:szCs w:val="24"/>
        </w:rPr>
        <w:t>Adresa pre</w:t>
      </w:r>
      <w:r w:rsidR="00DC3DA4">
        <w:rPr>
          <w:b/>
          <w:sz w:val="24"/>
          <w:szCs w:val="24"/>
        </w:rPr>
        <w:t xml:space="preserve"> </w:t>
      </w:r>
      <w:r w:rsidR="00B17038">
        <w:rPr>
          <w:b/>
          <w:sz w:val="24"/>
          <w:szCs w:val="24"/>
        </w:rPr>
        <w:t>doručenie nového produktu (ak</w:t>
      </w:r>
      <w:r w:rsidR="00DC3DA4">
        <w:rPr>
          <w:b/>
          <w:sz w:val="24"/>
          <w:szCs w:val="24"/>
        </w:rPr>
        <w:t xml:space="preserve"> </w:t>
      </w:r>
      <w:r w:rsidR="00B17038">
        <w:rPr>
          <w:b/>
          <w:sz w:val="24"/>
          <w:szCs w:val="24"/>
        </w:rPr>
        <w:t>sa</w:t>
      </w:r>
      <w:r w:rsidR="00DC3DA4">
        <w:rPr>
          <w:b/>
          <w:sz w:val="24"/>
          <w:szCs w:val="24"/>
        </w:rPr>
        <w:t xml:space="preserve"> </w:t>
      </w:r>
      <w:r w:rsidR="00B17038">
        <w:rPr>
          <w:b/>
          <w:sz w:val="24"/>
          <w:szCs w:val="24"/>
        </w:rPr>
        <w:t>líši</w:t>
      </w:r>
      <w:r w:rsidR="00DC3DA4">
        <w:rPr>
          <w:b/>
          <w:sz w:val="24"/>
          <w:szCs w:val="24"/>
        </w:rPr>
        <w:t xml:space="preserve"> </w:t>
      </w:r>
      <w:r w:rsidR="00B17038">
        <w:rPr>
          <w:b/>
          <w:sz w:val="24"/>
          <w:szCs w:val="24"/>
        </w:rPr>
        <w:t>od pôvodnej</w:t>
      </w:r>
      <w:r w:rsidR="00DC3DA4">
        <w:rPr>
          <w:b/>
          <w:sz w:val="24"/>
          <w:szCs w:val="24"/>
        </w:rPr>
        <w:t xml:space="preserve"> </w:t>
      </w:r>
      <w:r w:rsidRPr="004D43DA">
        <w:rPr>
          <w:b/>
          <w:sz w:val="24"/>
          <w:szCs w:val="24"/>
        </w:rPr>
        <w:t>objednávky):</w:t>
      </w:r>
      <w:r w:rsidR="008E45A4">
        <w:rPr>
          <w:b/>
          <w:sz w:val="24"/>
          <w:szCs w:val="24"/>
        </w:rPr>
        <w:br/>
      </w:r>
      <w:r w:rsidR="00B17038">
        <w:rPr>
          <w:sz w:val="24"/>
          <w:szCs w:val="24"/>
        </w:rPr>
        <w:t>Meno a Priezvisko</w:t>
      </w:r>
      <w:r w:rsidR="008E45A4" w:rsidRPr="008E45A4">
        <w:rPr>
          <w:sz w:val="24"/>
          <w:szCs w:val="24"/>
        </w:rPr>
        <w:t>: ………………………………………………………………………….</w:t>
      </w:r>
      <w:r w:rsidR="008E45A4" w:rsidRPr="008E45A4">
        <w:rPr>
          <w:sz w:val="24"/>
          <w:szCs w:val="24"/>
        </w:rPr>
        <w:br/>
        <w:t>Adresa:…………………</w:t>
      </w:r>
      <w:r w:rsidR="00B17038">
        <w:rPr>
          <w:sz w:val="24"/>
          <w:szCs w:val="24"/>
        </w:rPr>
        <w:t>………………………………………………………………………..</w:t>
      </w:r>
      <w:r w:rsidR="00B17038">
        <w:rPr>
          <w:sz w:val="24"/>
          <w:szCs w:val="24"/>
        </w:rPr>
        <w:br/>
        <w:t>Me</w:t>
      </w:r>
      <w:r w:rsidR="008E45A4" w:rsidRPr="008E45A4">
        <w:rPr>
          <w:sz w:val="24"/>
          <w:szCs w:val="24"/>
        </w:rPr>
        <w:t>sto:</w:t>
      </w:r>
      <w:r w:rsidR="008E45A4" w:rsidRPr="008E45A4">
        <w:rPr>
          <w:sz w:val="24"/>
          <w:szCs w:val="24"/>
        </w:rPr>
        <w:tab/>
        <w:t>…………………………………………………………PSČ:………………………….</w:t>
      </w:r>
      <w:r w:rsidR="008E45A4" w:rsidRPr="008E45A4">
        <w:rPr>
          <w:sz w:val="24"/>
          <w:szCs w:val="24"/>
        </w:rPr>
        <w:br/>
        <w:t>Kontakt (tel., email):………………………………………………………………………</w:t>
      </w:r>
    </w:p>
    <w:sectPr w:rsidR="002A0D69" w:rsidRPr="004D43DA" w:rsidSect="00360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69C" w:rsidRDefault="0020569C" w:rsidP="00B86823">
      <w:pPr>
        <w:spacing w:after="0" w:line="240" w:lineRule="auto"/>
      </w:pPr>
      <w:r>
        <w:separator/>
      </w:r>
    </w:p>
  </w:endnote>
  <w:endnote w:type="continuationSeparator" w:id="1">
    <w:p w:rsidR="0020569C" w:rsidRDefault="0020569C" w:rsidP="00B8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CF" w:rsidRDefault="002F75C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B4" w:rsidRPr="002869B9" w:rsidRDefault="00B17038" w:rsidP="00E77BB4">
    <w:pPr>
      <w:pStyle w:val="Hlavika"/>
      <w:rPr>
        <w:sz w:val="20"/>
        <w:szCs w:val="20"/>
      </w:rPr>
    </w:pPr>
    <w:r>
      <w:rPr>
        <w:b/>
        <w:u w:val="single"/>
      </w:rPr>
      <w:t>Reklamá</w:t>
    </w:r>
    <w:r w:rsidR="009E2EE4" w:rsidRPr="002869B9">
      <w:rPr>
        <w:b/>
        <w:u w:val="single"/>
      </w:rPr>
      <w:t>ci</w:t>
    </w:r>
    <w:r>
      <w:rPr>
        <w:b/>
        <w:u w:val="single"/>
      </w:rPr>
      <w:t>uzašli</w:t>
    </w:r>
    <w:r w:rsidR="009E2EE4" w:rsidRPr="002869B9">
      <w:rPr>
        <w:b/>
        <w:u w:val="single"/>
      </w:rPr>
      <w:t xml:space="preserve">te na </w:t>
    </w:r>
    <w:r w:rsidR="002869B9" w:rsidRPr="002869B9">
      <w:rPr>
        <w:b/>
        <w:u w:val="single"/>
      </w:rPr>
      <w:t>a</w:t>
    </w:r>
    <w:r w:rsidR="009E2EE4" w:rsidRPr="002869B9">
      <w:rPr>
        <w:b/>
        <w:u w:val="single"/>
      </w:rPr>
      <w:t>dresu:</w:t>
    </w:r>
    <w:r w:rsidR="0055645E" w:rsidRPr="002869B9">
      <w:rPr>
        <w:b/>
      </w:rPr>
      <w:tab/>
    </w:r>
    <w:r w:rsidR="0055645E" w:rsidRPr="002869B9">
      <w:rPr>
        <w:b/>
        <w:sz w:val="20"/>
        <w:szCs w:val="20"/>
      </w:rPr>
      <w:t>Podpis: …………………………………</w:t>
    </w:r>
    <w:r w:rsidR="009E2EE4" w:rsidRPr="002869B9">
      <w:rPr>
        <w:b/>
        <w:sz w:val="20"/>
        <w:szCs w:val="20"/>
        <w:u w:val="single"/>
      </w:rPr>
      <w:br/>
    </w:r>
    <w:r w:rsidR="002F75CF">
      <w:rPr>
        <w:sz w:val="20"/>
        <w:szCs w:val="20"/>
      </w:rPr>
      <w:t>Fragranze</w:t>
    </w:r>
    <w:r>
      <w:rPr>
        <w:sz w:val="20"/>
        <w:szCs w:val="20"/>
      </w:rPr>
      <w:t xml:space="preserve"> s.r.o.</w:t>
    </w:r>
  </w:p>
  <w:p w:rsidR="00E77BB4" w:rsidRPr="002869B9" w:rsidRDefault="00DC3DA4" w:rsidP="00E77BB4">
    <w:pPr>
      <w:pStyle w:val="Hlavika"/>
      <w:rPr>
        <w:sz w:val="20"/>
        <w:szCs w:val="20"/>
      </w:rPr>
    </w:pPr>
    <w:r>
      <w:rPr>
        <w:sz w:val="20"/>
        <w:szCs w:val="20"/>
      </w:rPr>
      <w:t>Kostolná 17</w:t>
    </w:r>
    <w:r w:rsidR="00B17038">
      <w:rPr>
        <w:sz w:val="20"/>
        <w:szCs w:val="20"/>
      </w:rPr>
      <w:t xml:space="preserve">                                                                                                                  </w:t>
    </w:r>
    <w:r w:rsidR="00EF77A6" w:rsidRPr="002869B9">
      <w:rPr>
        <w:sz w:val="20"/>
        <w:szCs w:val="20"/>
      </w:rPr>
      <w:t>D</w:t>
    </w:r>
    <w:r w:rsidR="00B17038">
      <w:rPr>
        <w:sz w:val="20"/>
        <w:szCs w:val="20"/>
      </w:rPr>
      <w:t>ňa</w:t>
    </w:r>
    <w:r w:rsidR="002869B9" w:rsidRPr="002869B9">
      <w:rPr>
        <w:sz w:val="20"/>
        <w:szCs w:val="20"/>
      </w:rPr>
      <w:t>:…………..…………</w:t>
    </w:r>
    <w:r w:rsidR="00B83D3C">
      <w:rPr>
        <w:sz w:val="20"/>
        <w:szCs w:val="20"/>
      </w:rPr>
      <w:t>.</w:t>
    </w:r>
  </w:p>
  <w:p w:rsidR="00E77BB4" w:rsidRPr="002869B9" w:rsidRDefault="00DC3DA4" w:rsidP="00E77BB4">
    <w:pPr>
      <w:pStyle w:val="Hlavika"/>
      <w:rPr>
        <w:sz w:val="20"/>
        <w:szCs w:val="20"/>
      </w:rPr>
    </w:pPr>
    <w:r>
      <w:rPr>
        <w:sz w:val="20"/>
        <w:szCs w:val="20"/>
      </w:rPr>
      <w:t>90024 Veľký Biel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CF" w:rsidRDefault="002F75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69C" w:rsidRDefault="0020569C" w:rsidP="00B86823">
      <w:pPr>
        <w:spacing w:after="0" w:line="240" w:lineRule="auto"/>
      </w:pPr>
      <w:r>
        <w:separator/>
      </w:r>
    </w:p>
  </w:footnote>
  <w:footnote w:type="continuationSeparator" w:id="1">
    <w:p w:rsidR="0020569C" w:rsidRDefault="0020569C" w:rsidP="00B8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CF" w:rsidRDefault="002F75C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28" w:rsidRDefault="00CE5C14">
    <w:pPr>
      <w:pStyle w:val="Hlavika"/>
      <w:rPr>
        <w:b/>
      </w:rPr>
    </w:pPr>
    <w:r>
      <w:rPr>
        <w:b/>
        <w:u w:val="single"/>
      </w:rPr>
      <w:t>Reklamá</w:t>
    </w:r>
    <w:r w:rsidR="009E2EE4">
      <w:rPr>
        <w:b/>
        <w:u w:val="single"/>
      </w:rPr>
      <w:t>ci</w:t>
    </w:r>
    <w:r>
      <w:rPr>
        <w:b/>
        <w:u w:val="single"/>
      </w:rPr>
      <w:t>u</w:t>
    </w:r>
    <w:r w:rsidR="00DC3DA4">
      <w:rPr>
        <w:b/>
        <w:u w:val="single"/>
      </w:rPr>
      <w:t xml:space="preserve"> </w:t>
    </w:r>
    <w:r>
      <w:rPr>
        <w:b/>
        <w:u w:val="single"/>
      </w:rPr>
      <w:t>zašli</w:t>
    </w:r>
    <w:r w:rsidR="009E2EE4">
      <w:rPr>
        <w:b/>
        <w:u w:val="single"/>
      </w:rPr>
      <w:t xml:space="preserve">te na </w:t>
    </w:r>
    <w:r w:rsidR="004D43DA">
      <w:rPr>
        <w:b/>
        <w:u w:val="single"/>
      </w:rPr>
      <w:t>a</w:t>
    </w:r>
    <w:r w:rsidR="009E2EE4">
      <w:rPr>
        <w:b/>
        <w:u w:val="single"/>
      </w:rPr>
      <w:t>dresu</w:t>
    </w:r>
    <w:r w:rsidR="00B86823" w:rsidRPr="00B86823">
      <w:rPr>
        <w:b/>
        <w:u w:val="single"/>
      </w:rPr>
      <w:t>:</w:t>
    </w:r>
    <w:r w:rsidR="00314779">
      <w:tab/>
    </w:r>
    <w:r w:rsidR="00314779">
      <w:tab/>
    </w:r>
    <w:r w:rsidR="00B86823">
      <w:rPr>
        <w:b/>
      </w:rPr>
      <w:tab/>
    </w:r>
  </w:p>
  <w:p w:rsidR="00B86823" w:rsidRPr="001942CE" w:rsidRDefault="002F75CF">
    <w:pPr>
      <w:pStyle w:val="Hlavika"/>
    </w:pPr>
    <w:r>
      <w:t>Fragranze</w:t>
    </w:r>
    <w:r w:rsidR="00DC3DA4">
      <w:t xml:space="preserve"> </w:t>
    </w:r>
    <w:r w:rsidR="00CE5C14">
      <w:t xml:space="preserve"> s.r.o. </w:t>
    </w:r>
  </w:p>
  <w:p w:rsidR="00CE5C14" w:rsidRPr="00CE5C14" w:rsidRDefault="00DC3DA4">
    <w:pPr>
      <w:pStyle w:val="Hlavika"/>
      <w:rPr>
        <w:rStyle w:val="Siln"/>
        <w:b w:val="0"/>
      </w:rPr>
    </w:pPr>
    <w:r>
      <w:rPr>
        <w:rStyle w:val="Siln"/>
        <w:b w:val="0"/>
      </w:rPr>
      <w:t>Kostolná 17</w:t>
    </w:r>
  </w:p>
  <w:p w:rsidR="008E06BB" w:rsidRDefault="00DC3DA4">
    <w:pPr>
      <w:pStyle w:val="Hlavika"/>
    </w:pPr>
    <w:r>
      <w:t>900 24 Veľký Biel</w:t>
    </w:r>
  </w:p>
  <w:p w:rsidR="00B86823" w:rsidRPr="00B86823" w:rsidRDefault="00B86823">
    <w:pPr>
      <w:pStyle w:val="Hlavika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CF" w:rsidRDefault="002F75C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1FB"/>
    <w:multiLevelType w:val="hybridMultilevel"/>
    <w:tmpl w:val="40D8F4A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A31B3A"/>
    <w:multiLevelType w:val="hybridMultilevel"/>
    <w:tmpl w:val="42C4E4A0"/>
    <w:lvl w:ilvl="0" w:tplc="EF8C83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7A63F9"/>
    <w:multiLevelType w:val="hybridMultilevel"/>
    <w:tmpl w:val="3DDA680C"/>
    <w:lvl w:ilvl="0" w:tplc="891431E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104B7"/>
    <w:multiLevelType w:val="hybridMultilevel"/>
    <w:tmpl w:val="98E4DB68"/>
    <w:lvl w:ilvl="0" w:tplc="B5DC6DD8">
      <w:start w:val="3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1242BA0"/>
    <w:multiLevelType w:val="hybridMultilevel"/>
    <w:tmpl w:val="E0DE5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16300"/>
    <w:multiLevelType w:val="hybridMultilevel"/>
    <w:tmpl w:val="E88AB258"/>
    <w:lvl w:ilvl="0" w:tplc="A6FCC0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75E81"/>
    <w:multiLevelType w:val="hybridMultilevel"/>
    <w:tmpl w:val="9F0C1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B103F"/>
    <w:multiLevelType w:val="hybridMultilevel"/>
    <w:tmpl w:val="D4787F84"/>
    <w:lvl w:ilvl="0" w:tplc="2BCEE47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5944"/>
    <w:rsid w:val="00015D1C"/>
    <w:rsid w:val="00021F85"/>
    <w:rsid w:val="00051937"/>
    <w:rsid w:val="00054B44"/>
    <w:rsid w:val="000955EF"/>
    <w:rsid w:val="000D210F"/>
    <w:rsid w:val="00183110"/>
    <w:rsid w:val="001942CE"/>
    <w:rsid w:val="001D7077"/>
    <w:rsid w:val="0020569C"/>
    <w:rsid w:val="00251806"/>
    <w:rsid w:val="002869B9"/>
    <w:rsid w:val="002A0D69"/>
    <w:rsid w:val="002F75CF"/>
    <w:rsid w:val="00314779"/>
    <w:rsid w:val="00360662"/>
    <w:rsid w:val="003A10E1"/>
    <w:rsid w:val="003D1B7E"/>
    <w:rsid w:val="0041049A"/>
    <w:rsid w:val="00417728"/>
    <w:rsid w:val="00427B71"/>
    <w:rsid w:val="004537FE"/>
    <w:rsid w:val="00470FCD"/>
    <w:rsid w:val="004D43DA"/>
    <w:rsid w:val="005127C7"/>
    <w:rsid w:val="005304F9"/>
    <w:rsid w:val="00531B70"/>
    <w:rsid w:val="0055645E"/>
    <w:rsid w:val="00662CD6"/>
    <w:rsid w:val="0070359C"/>
    <w:rsid w:val="00731DEA"/>
    <w:rsid w:val="007B5DC9"/>
    <w:rsid w:val="007F2343"/>
    <w:rsid w:val="00822648"/>
    <w:rsid w:val="008E06BB"/>
    <w:rsid w:val="008E45A4"/>
    <w:rsid w:val="009221EB"/>
    <w:rsid w:val="009A5A23"/>
    <w:rsid w:val="009C1D66"/>
    <w:rsid w:val="009D2CEA"/>
    <w:rsid w:val="009E2EE4"/>
    <w:rsid w:val="00A22DAA"/>
    <w:rsid w:val="00A37CA3"/>
    <w:rsid w:val="00A57E46"/>
    <w:rsid w:val="00A676D3"/>
    <w:rsid w:val="00AB328E"/>
    <w:rsid w:val="00AE7A2B"/>
    <w:rsid w:val="00AF2715"/>
    <w:rsid w:val="00AF58DD"/>
    <w:rsid w:val="00B14701"/>
    <w:rsid w:val="00B17038"/>
    <w:rsid w:val="00B83D3C"/>
    <w:rsid w:val="00B86823"/>
    <w:rsid w:val="00B90D4F"/>
    <w:rsid w:val="00BE35F6"/>
    <w:rsid w:val="00C0505F"/>
    <w:rsid w:val="00C16931"/>
    <w:rsid w:val="00C85944"/>
    <w:rsid w:val="00C93AD1"/>
    <w:rsid w:val="00CC4F86"/>
    <w:rsid w:val="00CE2132"/>
    <w:rsid w:val="00CE5C14"/>
    <w:rsid w:val="00DC3DA4"/>
    <w:rsid w:val="00DD6F7D"/>
    <w:rsid w:val="00E77BB4"/>
    <w:rsid w:val="00E9040B"/>
    <w:rsid w:val="00E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6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6D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D210F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0D210F"/>
    <w:rPr>
      <w:color w:val="808080"/>
    </w:rPr>
  </w:style>
  <w:style w:type="table" w:styleId="Mriekatabuky">
    <w:name w:val="Table Grid"/>
    <w:basedOn w:val="Normlnatabuka"/>
    <w:uiPriority w:val="59"/>
    <w:rsid w:val="00C8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8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3"/>
  </w:style>
  <w:style w:type="paragraph" w:styleId="Pta">
    <w:name w:val="footer"/>
    <w:basedOn w:val="Normlny"/>
    <w:link w:val="PtaChar"/>
    <w:uiPriority w:val="99"/>
    <w:unhideWhenUsed/>
    <w:rsid w:val="00B8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3"/>
  </w:style>
  <w:style w:type="character" w:styleId="Siln">
    <w:name w:val="Strong"/>
    <w:basedOn w:val="Predvolenpsmoodseku"/>
    <w:uiPriority w:val="22"/>
    <w:qFormat/>
    <w:rsid w:val="00CE5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6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210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D210F"/>
    <w:rPr>
      <w:color w:val="808080"/>
    </w:rPr>
  </w:style>
  <w:style w:type="table" w:styleId="Mkatabulky">
    <w:name w:val="Table Grid"/>
    <w:basedOn w:val="Normlntabulka"/>
    <w:uiPriority w:val="59"/>
    <w:rsid w:val="00C8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823"/>
  </w:style>
  <w:style w:type="paragraph" w:styleId="Zpat">
    <w:name w:val="footer"/>
    <w:basedOn w:val="Normln"/>
    <w:link w:val="ZpatChar"/>
    <w:uiPriority w:val="99"/>
    <w:unhideWhenUsed/>
    <w:rsid w:val="00B8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823"/>
  </w:style>
  <w:style w:type="character" w:styleId="Siln">
    <w:name w:val="Strong"/>
    <w:basedOn w:val="Standardnpsmoodstavce"/>
    <w:uiPriority w:val="22"/>
    <w:qFormat/>
    <w:rsid w:val="00CE5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.janevova\AppData\Roaming\Microsoft\&#352;ablony\Reklama&#269;n&#237;%20formul&#225;&#34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Reklamační formulář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Janevová</dc:creator>
  <cp:lastModifiedBy>julia</cp:lastModifiedBy>
  <cp:revision>2</cp:revision>
  <cp:lastPrinted>2014-05-27T11:16:00Z</cp:lastPrinted>
  <dcterms:created xsi:type="dcterms:W3CDTF">2019-04-30T19:02:00Z</dcterms:created>
  <dcterms:modified xsi:type="dcterms:W3CDTF">2019-04-30T19:02:00Z</dcterms:modified>
</cp:coreProperties>
</file>